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F1D8" w14:textId="77777777" w:rsidR="00EF71AF" w:rsidRDefault="00EF71AF" w:rsidP="000B6CD6">
      <w:pPr>
        <w:ind w:left="-284"/>
      </w:pPr>
    </w:p>
    <w:p w14:paraId="4AF5BB6B" w14:textId="77777777" w:rsidR="00F44954" w:rsidRDefault="00F44954"/>
    <w:p w14:paraId="5023CA71" w14:textId="77777777" w:rsidR="00F44954" w:rsidRDefault="00F44954"/>
    <w:sectPr w:rsidR="00F44954" w:rsidSect="002A43E9">
      <w:headerReference w:type="default" r:id="rId7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2035" w14:textId="77777777" w:rsidR="002D662C" w:rsidRDefault="002D662C" w:rsidP="00F44954">
      <w:pPr>
        <w:spacing w:after="0" w:line="240" w:lineRule="auto"/>
      </w:pPr>
      <w:r>
        <w:separator/>
      </w:r>
    </w:p>
  </w:endnote>
  <w:endnote w:type="continuationSeparator" w:id="0">
    <w:p w14:paraId="46568DD8" w14:textId="77777777" w:rsidR="002D662C" w:rsidRDefault="002D662C" w:rsidP="00F4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DCFFE" w14:textId="77777777" w:rsidR="002D662C" w:rsidRDefault="002D662C" w:rsidP="00F44954">
      <w:pPr>
        <w:spacing w:after="0" w:line="240" w:lineRule="auto"/>
      </w:pPr>
      <w:r>
        <w:separator/>
      </w:r>
    </w:p>
  </w:footnote>
  <w:footnote w:type="continuationSeparator" w:id="0">
    <w:p w14:paraId="17515924" w14:textId="77777777" w:rsidR="002D662C" w:rsidRDefault="002D662C" w:rsidP="00F4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9356" w14:textId="5729C057" w:rsidR="00A11DDA" w:rsidRDefault="00CE7614">
    <w:pPr>
      <w:pStyle w:val="Kopfzeile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7C4B1E7" wp14:editId="2F3ED5A7">
          <wp:simplePos x="0" y="0"/>
          <wp:positionH relativeFrom="column">
            <wp:posOffset>-908033</wp:posOffset>
          </wp:positionH>
          <wp:positionV relativeFrom="paragraph">
            <wp:posOffset>-459685</wp:posOffset>
          </wp:positionV>
          <wp:extent cx="7580950" cy="10715258"/>
          <wp:effectExtent l="0" t="0" r="1270" b="3810"/>
          <wp:wrapNone/>
          <wp:docPr id="140800953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8009534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950" cy="1071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14170A" w14:textId="2D568C62" w:rsidR="008D1D98" w:rsidRDefault="00A11DDA">
    <w:pPr>
      <w:pStyle w:val="Kopfzeile"/>
      <w:rPr>
        <w:noProof/>
        <w:lang w:eastAsia="de-DE"/>
      </w:rPr>
    </w:pPr>
    <w:r>
      <w:rPr>
        <w:noProof/>
        <w:lang w:eastAsia="de-DE"/>
      </w:rPr>
      <w:t xml:space="preserve"> </w:t>
    </w:r>
  </w:p>
  <w:p w14:paraId="6FC4E1CD" w14:textId="69469BA6" w:rsidR="00F44954" w:rsidRDefault="00F449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4A"/>
    <w:rsid w:val="00044765"/>
    <w:rsid w:val="000B6CD6"/>
    <w:rsid w:val="001235F5"/>
    <w:rsid w:val="00154FEB"/>
    <w:rsid w:val="002402C9"/>
    <w:rsid w:val="00297D8B"/>
    <w:rsid w:val="002A43E9"/>
    <w:rsid w:val="002D662C"/>
    <w:rsid w:val="00347B6C"/>
    <w:rsid w:val="003E0E00"/>
    <w:rsid w:val="005A1843"/>
    <w:rsid w:val="005E5878"/>
    <w:rsid w:val="005F2A99"/>
    <w:rsid w:val="006F4C29"/>
    <w:rsid w:val="00883659"/>
    <w:rsid w:val="008D1D98"/>
    <w:rsid w:val="00950440"/>
    <w:rsid w:val="009C3EDD"/>
    <w:rsid w:val="009F72B8"/>
    <w:rsid w:val="00A11DDA"/>
    <w:rsid w:val="00A1271D"/>
    <w:rsid w:val="00AB28B5"/>
    <w:rsid w:val="00AE7DB1"/>
    <w:rsid w:val="00AF4583"/>
    <w:rsid w:val="00B8602A"/>
    <w:rsid w:val="00C14F20"/>
    <w:rsid w:val="00C87CFD"/>
    <w:rsid w:val="00CE7614"/>
    <w:rsid w:val="00EC6D4A"/>
    <w:rsid w:val="00ED61F0"/>
    <w:rsid w:val="00EF71AF"/>
    <w:rsid w:val="00F44954"/>
    <w:rsid w:val="00F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5A6F8"/>
  <w15:chartTrackingRefBased/>
  <w15:docId w15:val="{4C11B8EA-9964-2346-9CA5-F4628D4B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954"/>
  </w:style>
  <w:style w:type="paragraph" w:styleId="Fuzeile">
    <w:name w:val="footer"/>
    <w:basedOn w:val="Standard"/>
    <w:link w:val="FuzeileZchn"/>
    <w:uiPriority w:val="99"/>
    <w:unhideWhenUsed/>
    <w:rsid w:val="00F4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A\AppData\Local\Temp\kita-rel-briefbogen-vorlage-ef-neu-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44FE-680B-4D54-8355-CB80C2F8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C:\Users\VIOLA\AppData\Local\Temp\kita-rel-briefbogen-vorlage-ef-neu-1.dotx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cp:lastModifiedBy>Robert Pasitka</cp:lastModifiedBy>
  <cp:revision>4</cp:revision>
  <cp:lastPrinted>2014-06-20T08:13:00Z</cp:lastPrinted>
  <dcterms:created xsi:type="dcterms:W3CDTF">2023-10-18T14:58:00Z</dcterms:created>
  <dcterms:modified xsi:type="dcterms:W3CDTF">2023-11-02T10:28:00Z</dcterms:modified>
</cp:coreProperties>
</file>